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1"/>
        <w:gridCol w:w="282"/>
        <w:gridCol w:w="1476"/>
        <w:gridCol w:w="510"/>
        <w:gridCol w:w="992"/>
        <w:gridCol w:w="286"/>
        <w:gridCol w:w="1418"/>
        <w:gridCol w:w="401"/>
        <w:gridCol w:w="1015"/>
        <w:gridCol w:w="2157"/>
      </w:tblGrid>
      <w:tr w:rsidR="00E43BAB" w:rsidRPr="004B2A39" w:rsidTr="0078771D">
        <w:trPr>
          <w:trHeight w:val="272"/>
          <w:jc w:val="center"/>
        </w:trPr>
        <w:tc>
          <w:tcPr>
            <w:tcW w:w="9248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4B2A39" w:rsidRDefault="004B2A39" w:rsidP="004B2A39">
            <w:pPr>
              <w:pStyle w:val="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4B2A39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●●研究部会　定例会議</w:t>
            </w:r>
          </w:p>
        </w:tc>
      </w:tr>
      <w:tr w:rsidR="004B2A39" w:rsidRPr="004B2A39" w:rsidTr="0078771D">
        <w:trPr>
          <w:trHeight w:val="220"/>
          <w:jc w:val="center"/>
        </w:trPr>
        <w:tc>
          <w:tcPr>
            <w:tcW w:w="9248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4B2A39" w:rsidRPr="004B2A39" w:rsidRDefault="004B2A39" w:rsidP="004B2A39">
            <w:pPr>
              <w:pStyle w:val="1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  <w:lang w:eastAsia="ja-JP"/>
              </w:rPr>
              <w:t>議事録</w:t>
            </w:r>
          </w:p>
        </w:tc>
      </w:tr>
      <w:tr w:rsidR="0078771D" w:rsidRPr="009E29B5" w:rsidTr="00462D9E">
        <w:trPr>
          <w:trHeight w:val="274"/>
          <w:jc w:val="center"/>
        </w:trPr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B2A39" w:rsidRPr="009E29B5" w:rsidRDefault="00DF3242" w:rsidP="004B2A39">
            <w:pPr>
              <w:pStyle w:val="4"/>
              <w:framePr w:hSpace="0" w:wrap="auto" w:vAnchor="margin" w:hAnchor="text" w:xAlign="left" w:yAlign="inline"/>
              <w:suppressOverlap w:val="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令和</w:t>
            </w:r>
            <w:bookmarkStart w:id="0" w:name="_GoBack"/>
            <w:bookmarkEnd w:id="0"/>
            <w:r w:rsidR="004B2A39" w:rsidRPr="009E29B5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●年●月●日（●）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B2A39" w:rsidRPr="009E29B5" w:rsidRDefault="004B2A39" w:rsidP="005052C5">
            <w:pPr>
              <w:pStyle w:val="4"/>
              <w:framePr w:hSpace="0" w:wrap="auto" w:vAnchor="margin" w:hAnchor="text" w:xAlign="left" w:yAlign="inline"/>
              <w:suppressOverlap w:val="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9E29B5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●：●～●：●</w:t>
            </w:r>
          </w:p>
        </w:tc>
        <w:tc>
          <w:tcPr>
            <w:tcW w:w="49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B2A39" w:rsidRPr="009E29B5" w:rsidRDefault="006325AB" w:rsidP="004B2A39">
            <w:pPr>
              <w:pStyle w:val="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29B5">
              <w:rPr>
                <w:rFonts w:ascii="ＭＳ Ｐ明朝" w:eastAsia="ＭＳ Ｐ明朝" w:hAnsi="ＭＳ Ｐ明朝"/>
                <w:sz w:val="20"/>
                <w:szCs w:val="20"/>
              </w:rPr>
              <w:fldChar w:fldCharType="begin"/>
            </w:r>
            <w:r w:rsidR="004B2A39" w:rsidRPr="009E29B5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MACROBUTTON  DoFieldClick [場所] </w:instrText>
            </w:r>
            <w:r w:rsidRPr="009E29B5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462D9E" w:rsidRPr="004B2A39" w:rsidTr="00462D9E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2D9E" w:rsidRPr="00E6249B" w:rsidRDefault="00462D9E" w:rsidP="00462D9E">
            <w:pPr>
              <w:pStyle w:val="a3"/>
              <w:jc w:val="center"/>
              <w:rPr>
                <w:rFonts w:ascii="ＭＳ Ｐ明朝" w:eastAsia="ＭＳ Ｐ明朝" w:hAnsi="ＭＳ Ｐ明朝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</w:pPr>
            <w:r w:rsidRPr="00E6249B"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  <w:t>議</w:t>
            </w:r>
            <w:r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  <w:t xml:space="preserve">　</w:t>
            </w:r>
            <w:r w:rsidRPr="00E6249B"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  <w:t>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9E" w:rsidRDefault="00462D9E" w:rsidP="009E29B5">
            <w:pPr>
              <w:rPr>
                <w:rFonts w:ascii="ＭＳ Ｐ明朝" w:eastAsia="ＭＳ Ｐ明朝" w:hAnsi="ＭＳ Ｐ明朝"/>
                <w:color w:val="000000" w:themeColor="text1"/>
                <w:spacing w:val="0"/>
                <w:sz w:val="18"/>
                <w:lang w:eastAsia="ja-JP"/>
              </w:rPr>
            </w:pPr>
            <w:r w:rsidRPr="00AC731F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氏名</w:t>
            </w:r>
          </w:p>
          <w:p w:rsidR="00462D9E" w:rsidRPr="00AC731F" w:rsidRDefault="00462D9E" w:rsidP="009E29B5">
            <w:pPr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DD3A72">
              <w:rPr>
                <w:rFonts w:ascii="ＭＳ Ｐ明朝" w:eastAsia="ＭＳ Ｐ明朝" w:hAnsi="ＭＳ Ｐ明朝" w:hint="eastAsia"/>
                <w:color w:val="000000" w:themeColor="text1"/>
                <w:spacing w:val="120"/>
                <w:sz w:val="18"/>
                <w:fitText w:val="900" w:id="37934592"/>
                <w:lang w:eastAsia="ja-JP"/>
              </w:rPr>
              <w:t>（所属</w:t>
            </w:r>
            <w:r w:rsidRPr="00DD3A72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fitText w:val="900" w:id="37934592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2D9E" w:rsidRPr="00E6249B" w:rsidRDefault="00462D9E" w:rsidP="00462D9E">
            <w:pPr>
              <w:rPr>
                <w:rFonts w:ascii="ＭＳ Ｐ明朝" w:eastAsia="ＭＳ Ｐ明朝" w:hAnsi="ＭＳ Ｐ明朝"/>
                <w:color w:val="000000" w:themeColor="text1"/>
                <w:spacing w:val="0"/>
                <w:sz w:val="18"/>
                <w:lang w:eastAsia="ja-JP"/>
              </w:rPr>
            </w:pPr>
            <w:r w:rsidRPr="00E6249B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副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 xml:space="preserve">　</w:t>
            </w:r>
            <w:r w:rsidRPr="00E6249B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 xml:space="preserve">　</w:t>
            </w:r>
            <w:r w:rsidRPr="00E6249B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長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9E" w:rsidRPr="004B2A39" w:rsidRDefault="00462D9E" w:rsidP="009E29B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AC731F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氏名・</w:t>
            </w:r>
            <w:r w:rsidRPr="00462D9E">
              <w:rPr>
                <w:rFonts w:ascii="ＭＳ Ｐ明朝" w:eastAsia="ＭＳ Ｐ明朝" w:hAnsi="ＭＳ Ｐ明朝" w:hint="eastAsia"/>
                <w:color w:val="000000" w:themeColor="text1"/>
                <w:spacing w:val="120"/>
                <w:sz w:val="18"/>
                <w:fitText w:val="900" w:id="37934592"/>
                <w:lang w:eastAsia="ja-JP"/>
              </w:rPr>
              <w:t>（所属</w:t>
            </w:r>
            <w:r w:rsidRPr="00462D9E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fitText w:val="900" w:id="37934592"/>
                <w:lang w:eastAsia="ja-JP"/>
              </w:rPr>
              <w:t>）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2D9E" w:rsidRPr="004B2A39" w:rsidRDefault="00462D9E" w:rsidP="00462D9E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E6249B">
              <w:rPr>
                <w:rFonts w:ascii="ＭＳ Ｐ明朝" w:eastAsia="ＭＳ Ｐ明朝" w:hAnsi="ＭＳ Ｐ明朝" w:hint="eastAsia"/>
                <w:b/>
                <w:color w:val="000000" w:themeColor="text1"/>
                <w:spacing w:val="0"/>
                <w:sz w:val="18"/>
                <w:lang w:eastAsia="ja-JP"/>
              </w:rPr>
              <w:t>書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pacing w:val="0"/>
                <w:sz w:val="18"/>
                <w:lang w:eastAsia="ja-JP"/>
              </w:rPr>
              <w:t xml:space="preserve">　</w:t>
            </w:r>
            <w:r w:rsidRPr="00E6249B">
              <w:rPr>
                <w:rFonts w:ascii="ＭＳ Ｐ明朝" w:eastAsia="ＭＳ Ｐ明朝" w:hAnsi="ＭＳ Ｐ明朝" w:hint="eastAsia"/>
                <w:b/>
                <w:color w:val="000000" w:themeColor="text1"/>
                <w:spacing w:val="0"/>
                <w:sz w:val="18"/>
                <w:lang w:eastAsia="ja-JP"/>
              </w:rPr>
              <w:t>記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9E" w:rsidRDefault="00462D9E" w:rsidP="00787878">
            <w:pPr>
              <w:rPr>
                <w:rFonts w:ascii="ＭＳ Ｐ明朝" w:eastAsia="ＭＳ Ｐ明朝" w:hAnsi="ＭＳ Ｐ明朝"/>
                <w:color w:val="000000" w:themeColor="text1"/>
                <w:spacing w:val="0"/>
                <w:sz w:val="18"/>
                <w:lang w:eastAsia="ja-JP"/>
              </w:rPr>
            </w:pPr>
            <w:r w:rsidRPr="00AC731F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氏名</w:t>
            </w:r>
          </w:p>
          <w:p w:rsidR="00462D9E" w:rsidRPr="00E6249B" w:rsidRDefault="00462D9E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DD3A72">
              <w:rPr>
                <w:rFonts w:ascii="ＭＳ Ｐ明朝" w:eastAsia="ＭＳ Ｐ明朝" w:hAnsi="ＭＳ Ｐ明朝" w:hint="eastAsia"/>
                <w:color w:val="000000" w:themeColor="text1"/>
                <w:spacing w:val="120"/>
                <w:sz w:val="18"/>
                <w:fitText w:val="900" w:id="37934592"/>
                <w:lang w:eastAsia="ja-JP"/>
              </w:rPr>
              <w:t>（所属</w:t>
            </w:r>
            <w:r w:rsidRPr="00DD3A72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fitText w:val="900" w:id="37934592"/>
                <w:lang w:eastAsia="ja-JP"/>
              </w:rPr>
              <w:t>）</w:t>
            </w:r>
          </w:p>
        </w:tc>
      </w:tr>
      <w:tr w:rsidR="00E6249B" w:rsidRPr="004B2A39" w:rsidTr="00462D9E">
        <w:trPr>
          <w:trHeight w:val="25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462D9E" w:rsidRDefault="00E6249B" w:rsidP="00462D9E">
            <w:pPr>
              <w:pStyle w:val="a3"/>
              <w:jc w:val="center"/>
              <w:rPr>
                <w:rFonts w:ascii="ＭＳ Ｐ明朝" w:eastAsia="ＭＳ Ｐ明朝" w:hAnsi="ＭＳ Ｐ明朝"/>
                <w:b w:val="0"/>
                <w:color w:val="000000" w:themeColor="text1"/>
                <w:sz w:val="16"/>
              </w:rPr>
            </w:pPr>
            <w:r w:rsidRPr="00462D9E"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6"/>
                <w:lang w:eastAsia="ja-JP"/>
              </w:rPr>
              <w:t>参加者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4B2A39" w:rsidRDefault="00E6249B" w:rsidP="009E29B5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4B2A39" w:rsidRDefault="00E6249B" w:rsidP="004B2A39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氏</w:t>
            </w:r>
            <w:r>
              <w:rPr>
                <w:rFonts w:ascii="ＭＳ Ｐ明朝" w:eastAsia="ＭＳ Ｐ明朝" w:hAnsi="ＭＳ Ｐ明朝" w:hint="eastAsia"/>
                <w:szCs w:val="16"/>
                <w:lang w:eastAsia="ja-JP"/>
              </w:rPr>
              <w:t xml:space="preserve">　　</w:t>
            </w: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名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4B2A39" w:rsidRDefault="00E6249B" w:rsidP="004B2A39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所</w:t>
            </w:r>
            <w:r>
              <w:rPr>
                <w:rFonts w:ascii="ＭＳ Ｐ明朝" w:eastAsia="ＭＳ Ｐ明朝" w:hAnsi="ＭＳ Ｐ明朝" w:hint="eastAsia"/>
                <w:szCs w:val="16"/>
                <w:lang w:eastAsia="ja-JP"/>
              </w:rPr>
              <w:t xml:space="preserve">　　</w:t>
            </w: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属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78771D" w:rsidRDefault="00E6249B" w:rsidP="00AC731F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4B2A39" w:rsidRDefault="00E6249B" w:rsidP="00787878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氏</w:t>
            </w:r>
            <w:r>
              <w:rPr>
                <w:rFonts w:ascii="ＭＳ Ｐ明朝" w:eastAsia="ＭＳ Ｐ明朝" w:hAnsi="ＭＳ Ｐ明朝" w:hint="eastAsia"/>
                <w:szCs w:val="16"/>
                <w:lang w:eastAsia="ja-JP"/>
              </w:rPr>
              <w:t xml:space="preserve">　　</w:t>
            </w: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4B2A39" w:rsidRDefault="00E6249B" w:rsidP="00787878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所</w:t>
            </w:r>
            <w:r>
              <w:rPr>
                <w:rFonts w:ascii="ＭＳ Ｐ明朝" w:eastAsia="ＭＳ Ｐ明朝" w:hAnsi="ＭＳ Ｐ明朝" w:hint="eastAsia"/>
                <w:szCs w:val="16"/>
                <w:lang w:eastAsia="ja-JP"/>
              </w:rPr>
              <w:t xml:space="preserve">　　</w:t>
            </w: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属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49B" w:rsidRPr="004B2A39" w:rsidRDefault="00E6249B" w:rsidP="004B2A39">
            <w:pPr>
              <w:jc w:val="center"/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Cs w:val="16"/>
                <w:lang w:eastAsia="ja-JP"/>
              </w:rPr>
              <w:t>欠席者（氏名・所属）</w:t>
            </w: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9032E4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9E29B5">
              <w:rPr>
                <w:rFonts w:ascii="ＭＳ Ｐ明朝" w:eastAsia="ＭＳ Ｐ明朝" w:hAnsi="ＭＳ Ｐ明朝" w:hint="eastAsia"/>
                <w:szCs w:val="16"/>
                <w:lang w:eastAsia="ja-JP"/>
              </w:rPr>
              <w:t>●●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9E29B5">
              <w:rPr>
                <w:rFonts w:ascii="ＭＳ Ｐ明朝" w:eastAsia="ＭＳ Ｐ明朝" w:hAnsi="ＭＳ Ｐ明朝" w:hint="eastAsia"/>
                <w:szCs w:val="16"/>
                <w:lang w:eastAsia="ja-JP"/>
              </w:rPr>
              <w:t>□□施設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C925BC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9E29B5">
              <w:rPr>
                <w:rFonts w:ascii="ＭＳ Ｐ明朝" w:eastAsia="ＭＳ Ｐ明朝" w:hAnsi="ＭＳ Ｐ明朝" w:hint="eastAsia"/>
                <w:szCs w:val="16"/>
                <w:lang w:eastAsia="ja-JP"/>
              </w:rPr>
              <w:t>●●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9E29B5">
              <w:rPr>
                <w:rFonts w:ascii="ＭＳ Ｐ明朝" w:eastAsia="ＭＳ Ｐ明朝" w:hAnsi="ＭＳ Ｐ明朝" w:hint="eastAsia"/>
                <w:szCs w:val="16"/>
                <w:lang w:eastAsia="ja-JP"/>
              </w:rPr>
              <w:t>□□施設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  <w:r w:rsidRPr="009E29B5">
              <w:rPr>
                <w:rFonts w:ascii="ＭＳ Ｐ明朝" w:eastAsia="ＭＳ Ｐ明朝" w:hAnsi="ＭＳ Ｐ明朝" w:hint="eastAsia"/>
                <w:szCs w:val="16"/>
                <w:lang w:eastAsia="ja-JP"/>
              </w:rPr>
              <w:t>●●●（□□施設）</w:t>
            </w: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2</w:t>
            </w: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4</w:t>
            </w: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5</w:t>
            </w: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6</w:t>
            </w: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7</w:t>
            </w:r>
          </w:p>
        </w:tc>
        <w:tc>
          <w:tcPr>
            <w:tcW w:w="1476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17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5052C5">
            <w:pPr>
              <w:pStyle w:val="a3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82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ind w:right="124"/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  <w:lang w:eastAsia="ja-JP"/>
              </w:rPr>
              <w:t>8</w:t>
            </w:r>
          </w:p>
        </w:tc>
        <w:tc>
          <w:tcPr>
            <w:tcW w:w="1476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78771D" w:rsidRDefault="00E6249B" w:rsidP="0078771D">
            <w:pPr>
              <w:jc w:val="righ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sz w:val="10"/>
                <w:szCs w:val="10"/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787878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  <w:tc>
          <w:tcPr>
            <w:tcW w:w="215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9E29B5" w:rsidRDefault="00E6249B" w:rsidP="005052C5">
            <w:pPr>
              <w:rPr>
                <w:rFonts w:ascii="ＭＳ Ｐ明朝" w:eastAsia="ＭＳ Ｐ明朝" w:hAnsi="ＭＳ Ｐ明朝"/>
                <w:szCs w:val="16"/>
                <w:lang w:eastAsia="ja-JP"/>
              </w:rPr>
            </w:pPr>
          </w:p>
        </w:tc>
      </w:tr>
      <w:tr w:rsidR="00E6249B" w:rsidRPr="004B2A39" w:rsidTr="00462D9E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49B" w:rsidRPr="00E6249B" w:rsidRDefault="00E6249B" w:rsidP="00462D9E">
            <w:pPr>
              <w:pStyle w:val="a3"/>
              <w:jc w:val="center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</w:rPr>
            </w:pPr>
            <w:r w:rsidRPr="00E6249B"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  <w:t>議</w:t>
            </w:r>
            <w:r w:rsidR="00462D9E"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  <w:t xml:space="preserve">　</w:t>
            </w:r>
            <w:r w:rsidRPr="00E6249B">
              <w:rPr>
                <w:rFonts w:ascii="ＭＳ Ｐ明朝" w:eastAsia="ＭＳ Ｐ明朝" w:hAnsi="ＭＳ Ｐ明朝" w:hint="eastAsia"/>
                <w:b w:val="0"/>
                <w:color w:val="000000" w:themeColor="text1"/>
                <w:spacing w:val="0"/>
                <w:sz w:val="18"/>
                <w:szCs w:val="18"/>
                <w:lang w:eastAsia="ja-JP"/>
              </w:rPr>
              <w:t>題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B" w:rsidRPr="004B2A39" w:rsidRDefault="00E6249B" w:rsidP="00787878">
            <w:pPr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 w:val="18"/>
                <w:lang w:eastAsia="ja-JP"/>
              </w:rPr>
              <w:t>1.</w:t>
            </w:r>
          </w:p>
          <w:p w:rsidR="00E6249B" w:rsidRPr="004B2A39" w:rsidRDefault="00E6249B" w:rsidP="00787878">
            <w:pPr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 w:val="18"/>
                <w:lang w:eastAsia="ja-JP"/>
              </w:rPr>
              <w:t>2.</w:t>
            </w:r>
          </w:p>
          <w:p w:rsidR="00E6249B" w:rsidRPr="004B2A39" w:rsidRDefault="00E6249B" w:rsidP="00787878">
            <w:pPr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 w:val="18"/>
                <w:lang w:eastAsia="ja-JP"/>
              </w:rPr>
              <w:t>3.</w:t>
            </w:r>
          </w:p>
          <w:p w:rsidR="00E6249B" w:rsidRDefault="00E6249B" w:rsidP="00787878">
            <w:pPr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 w:val="18"/>
                <w:lang w:eastAsia="ja-JP"/>
              </w:rPr>
              <w:t>4.</w:t>
            </w:r>
          </w:p>
          <w:p w:rsidR="00E6249B" w:rsidRPr="004B2A39" w:rsidRDefault="00E6249B" w:rsidP="00787878">
            <w:pPr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5.</w:t>
            </w:r>
          </w:p>
        </w:tc>
      </w:tr>
      <w:tr w:rsidR="00E6249B" w:rsidRPr="004B2A39" w:rsidTr="00324999">
        <w:trPr>
          <w:trHeight w:val="97"/>
          <w:jc w:val="center"/>
        </w:trPr>
        <w:tc>
          <w:tcPr>
            <w:tcW w:w="924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49B" w:rsidRPr="004B2A39" w:rsidRDefault="00E6249B" w:rsidP="005052C5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E6249B" w:rsidRPr="004B2A39" w:rsidTr="007B7030">
        <w:trPr>
          <w:trHeight w:val="400"/>
          <w:jc w:val="center"/>
        </w:trPr>
        <w:tc>
          <w:tcPr>
            <w:tcW w:w="9248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B7030" w:rsidRPr="007B7030" w:rsidRDefault="00E6249B" w:rsidP="007B7030">
            <w:pPr>
              <w:pStyle w:val="2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bookmarkStart w:id="1" w:name="MinuteTopic"/>
            <w:bookmarkEnd w:id="1"/>
            <w:r w:rsidRPr="004B2A39">
              <w:rPr>
                <w:rFonts w:ascii="ＭＳ Ｐ明朝" w:eastAsia="ＭＳ Ｐ明朝" w:hAnsi="ＭＳ Ｐ明朝" w:hint="eastAsia"/>
                <w:b/>
                <w:lang w:eastAsia="ja-JP"/>
              </w:rPr>
              <w:t>会議内容</w:t>
            </w:r>
            <w:r w:rsidR="001860C9">
              <w:rPr>
                <w:rFonts w:ascii="ＭＳ Ｐ明朝" w:eastAsia="ＭＳ Ｐ明朝" w:hAnsi="ＭＳ Ｐ明朝" w:hint="eastAsia"/>
                <w:b/>
                <w:lang w:eastAsia="ja-JP"/>
              </w:rPr>
              <w:t xml:space="preserve">　　　</w:t>
            </w:r>
            <w:r w:rsidR="001860C9" w:rsidRPr="001860C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1860C9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第4条○項の実施にて下記の内容にておこなった</w:t>
            </w:r>
          </w:p>
        </w:tc>
      </w:tr>
      <w:tr w:rsidR="007B7030" w:rsidRPr="004B2A39" w:rsidTr="007B7030">
        <w:trPr>
          <w:trHeight w:val="7600"/>
          <w:jc w:val="center"/>
        </w:trPr>
        <w:tc>
          <w:tcPr>
            <w:tcW w:w="9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B7030" w:rsidRPr="004B2A39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4B2A39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1.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〔</w:t>
            </w:r>
            <w:r w:rsidRPr="008D7484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議題１〕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準備会議</w:t>
            </w:r>
          </w:p>
          <w:p w:rsidR="007B7030" w:rsidRPr="008D7484" w:rsidRDefault="007B7030" w:rsidP="007B7030">
            <w:pPr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8D7484">
              <w:rPr>
                <w:rFonts w:ascii="ＭＳ Ｐ明朝" w:eastAsia="ＭＳ Ｐ明朝" w:hAnsi="ＭＳ Ｐ明朝" w:hint="eastAsia"/>
                <w:sz w:val="18"/>
                <w:lang w:eastAsia="ja-JP"/>
              </w:rPr>
              <w:t>・●●●</w:t>
            </w:r>
          </w:p>
          <w:p w:rsidR="007B7030" w:rsidRPr="008D7484" w:rsidRDefault="007B7030" w:rsidP="007B7030">
            <w:pPr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8D7484">
              <w:rPr>
                <w:rFonts w:ascii="ＭＳ Ｐ明朝" w:eastAsia="ＭＳ Ｐ明朝" w:hAnsi="ＭＳ Ｐ明朝" w:hint="eastAsia"/>
                <w:sz w:val="18"/>
                <w:lang w:eastAsia="ja-JP"/>
              </w:rPr>
              <w:t>・●●●</w:t>
            </w:r>
          </w:p>
          <w:p w:rsidR="007B7030" w:rsidRPr="008D7484" w:rsidRDefault="007B7030" w:rsidP="007B7030">
            <w:pPr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8D7484">
              <w:rPr>
                <w:rFonts w:ascii="ＭＳ Ｐ明朝" w:eastAsia="ＭＳ Ｐ明朝" w:hAnsi="ＭＳ Ｐ明朝" w:hint="eastAsia"/>
                <w:sz w:val="18"/>
                <w:lang w:eastAsia="ja-JP"/>
              </w:rPr>
              <w:t>・●●●</w:t>
            </w:r>
          </w:p>
          <w:p w:rsidR="007B7030" w:rsidRPr="008D7484" w:rsidRDefault="007B7030" w:rsidP="007B7030">
            <w:pPr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8D7484">
              <w:rPr>
                <w:rFonts w:ascii="ＭＳ Ｐ明朝" w:eastAsia="ＭＳ Ｐ明朝" w:hAnsi="ＭＳ Ｐ明朝" w:hint="eastAsia"/>
                <w:sz w:val="18"/>
                <w:lang w:eastAsia="ja-JP"/>
              </w:rPr>
              <w:t>・●●●</w:t>
            </w:r>
          </w:p>
          <w:p w:rsidR="007B7030" w:rsidRPr="008D7484" w:rsidRDefault="007B7030" w:rsidP="007B7030">
            <w:pPr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8771D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結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 xml:space="preserve">　</w:t>
            </w:r>
            <w:r w:rsidRPr="0078771D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18"/>
                <w:lang w:eastAsia="ja-JP"/>
              </w:rPr>
              <w:t>論</w:t>
            </w: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2</w:t>
            </w:r>
            <w:r w:rsidRPr="004B2A39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.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〔</w:t>
            </w:r>
            <w:r w:rsidRPr="008D7484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議題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2</w:t>
            </w:r>
            <w:r w:rsidRPr="008D7484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D7484">
              <w:rPr>
                <w:rFonts w:ascii="ＭＳ Ｐ明朝" w:eastAsia="ＭＳ Ｐ明朝" w:hAnsi="ＭＳ Ｐ明朝" w:hint="eastAsia"/>
                <w:sz w:val="18"/>
                <w:lang w:eastAsia="ja-JP"/>
              </w:rPr>
              <w:t>●●●</w:t>
            </w: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Default="007B7030" w:rsidP="007B7030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7B7030" w:rsidRPr="008D7484" w:rsidRDefault="007B7030" w:rsidP="007B7030">
            <w:pPr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Default="007B7030" w:rsidP="007B7030">
            <w:pPr>
              <w:rPr>
                <w:lang w:eastAsia="ja-JP"/>
              </w:rPr>
            </w:pPr>
          </w:p>
          <w:p w:rsidR="007B7030" w:rsidRPr="004B2A39" w:rsidRDefault="007B7030" w:rsidP="007B7030">
            <w:pPr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</w:tr>
    </w:tbl>
    <w:p w:rsidR="0085168B" w:rsidRPr="004B2A39" w:rsidRDefault="0085168B" w:rsidP="00BB5323">
      <w:pPr>
        <w:rPr>
          <w:rFonts w:ascii="ＭＳ Ｐ明朝" w:eastAsia="ＭＳ Ｐ明朝" w:hAnsi="ＭＳ Ｐ明朝"/>
          <w:lang w:eastAsia="ja-JP"/>
        </w:rPr>
      </w:pPr>
      <w:bookmarkStart w:id="2" w:name="MinuteItems"/>
      <w:bookmarkStart w:id="3" w:name="MinuteDiscussion"/>
      <w:bookmarkStart w:id="4" w:name="MinuteConclusion"/>
      <w:bookmarkStart w:id="5" w:name="MinuteActionItems"/>
      <w:bookmarkEnd w:id="2"/>
      <w:bookmarkEnd w:id="3"/>
      <w:bookmarkEnd w:id="4"/>
      <w:bookmarkEnd w:id="5"/>
    </w:p>
    <w:sectPr w:rsidR="0085168B" w:rsidRPr="004B2A39" w:rsidSect="00324999">
      <w:type w:val="continuous"/>
      <w:pgSz w:w="11907" w:h="16840" w:code="9"/>
      <w:pgMar w:top="851" w:right="6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7F" w:rsidRDefault="00DD187F" w:rsidP="001860C9">
      <w:r>
        <w:separator/>
      </w:r>
    </w:p>
  </w:endnote>
  <w:endnote w:type="continuationSeparator" w:id="0">
    <w:p w:rsidR="00DD187F" w:rsidRDefault="00DD187F" w:rsidP="0018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7F" w:rsidRDefault="00DD187F" w:rsidP="001860C9">
      <w:r>
        <w:separator/>
      </w:r>
    </w:p>
  </w:footnote>
  <w:footnote w:type="continuationSeparator" w:id="0">
    <w:p w:rsidR="00DD187F" w:rsidRDefault="00DD187F" w:rsidP="0018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4B2A39"/>
    <w:rsid w:val="000145A5"/>
    <w:rsid w:val="00043514"/>
    <w:rsid w:val="00161AC9"/>
    <w:rsid w:val="001860C9"/>
    <w:rsid w:val="002138F0"/>
    <w:rsid w:val="00324999"/>
    <w:rsid w:val="00417272"/>
    <w:rsid w:val="00456620"/>
    <w:rsid w:val="00462D9E"/>
    <w:rsid w:val="00495E0E"/>
    <w:rsid w:val="004B2A39"/>
    <w:rsid w:val="005052C5"/>
    <w:rsid w:val="00531002"/>
    <w:rsid w:val="006325AB"/>
    <w:rsid w:val="00692553"/>
    <w:rsid w:val="007554A1"/>
    <w:rsid w:val="0078771D"/>
    <w:rsid w:val="007B7030"/>
    <w:rsid w:val="007C174F"/>
    <w:rsid w:val="007D3146"/>
    <w:rsid w:val="0085168B"/>
    <w:rsid w:val="008575C4"/>
    <w:rsid w:val="008D7484"/>
    <w:rsid w:val="008F3A4D"/>
    <w:rsid w:val="008F49C0"/>
    <w:rsid w:val="00987202"/>
    <w:rsid w:val="009E29B5"/>
    <w:rsid w:val="00A0403A"/>
    <w:rsid w:val="00AC731F"/>
    <w:rsid w:val="00AE3851"/>
    <w:rsid w:val="00B84015"/>
    <w:rsid w:val="00B9103D"/>
    <w:rsid w:val="00BB5323"/>
    <w:rsid w:val="00C0628F"/>
    <w:rsid w:val="00C166AB"/>
    <w:rsid w:val="00CB3760"/>
    <w:rsid w:val="00CE6342"/>
    <w:rsid w:val="00D621F4"/>
    <w:rsid w:val="00DD187F"/>
    <w:rsid w:val="00DD3A72"/>
    <w:rsid w:val="00DF1943"/>
    <w:rsid w:val="00DF3242"/>
    <w:rsid w:val="00E43BAB"/>
    <w:rsid w:val="00E4591C"/>
    <w:rsid w:val="00E60E43"/>
    <w:rsid w:val="00E6249B"/>
    <w:rsid w:val="00E71DBA"/>
    <w:rsid w:val="00EA2581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1B2D"/>
  <w15:docId w15:val="{6ACB7557-93C0-4762-93A5-3C2B09A6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0403A"/>
    <w:rPr>
      <w:rFonts w:ascii="Tahoma" w:eastAsia="ＭＳ Ｐゴシック" w:hAnsi="Tahoma"/>
      <w:spacing w:val="4"/>
      <w:sz w:val="16"/>
      <w:szCs w:val="18"/>
      <w:lang w:eastAsia="en-US"/>
    </w:rPr>
  </w:style>
  <w:style w:type="paragraph" w:styleId="1">
    <w:name w:val="heading 1"/>
    <w:basedOn w:val="a"/>
    <w:next w:val="a"/>
    <w:qFormat/>
    <w:rsid w:val="00E43BAB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AE3851"/>
    <w:pPr>
      <w:outlineLvl w:val="1"/>
    </w:pPr>
    <w:rPr>
      <w:sz w:val="24"/>
    </w:rPr>
  </w:style>
  <w:style w:type="paragraph" w:styleId="3">
    <w:name w:val="heading 3"/>
    <w:basedOn w:val="1"/>
    <w:next w:val="a"/>
    <w:qFormat/>
    <w:rsid w:val="00E43BAB"/>
    <w:pPr>
      <w:outlineLvl w:val="2"/>
    </w:pPr>
    <w:rPr>
      <w:caps/>
      <w:color w:val="999999"/>
      <w:sz w:val="32"/>
    </w:rPr>
  </w:style>
  <w:style w:type="paragraph" w:styleId="4">
    <w:name w:val="heading 4"/>
    <w:basedOn w:val="a"/>
    <w:next w:val="a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5">
    <w:name w:val="heading 5"/>
    <w:basedOn w:val="a"/>
    <w:next w:val="a"/>
    <w:qFormat/>
    <w:rsid w:val="00456620"/>
    <w:pPr>
      <w:jc w:val="right"/>
      <w:outlineLvl w:val="4"/>
    </w:pPr>
    <w:rPr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文字の見出し"/>
    <w:basedOn w:val="a"/>
    <w:rsid w:val="00CB3760"/>
    <w:rPr>
      <w:b/>
      <w:caps/>
      <w:color w:val="808080"/>
      <w:sz w:val="14"/>
      <w:szCs w:val="16"/>
    </w:rPr>
  </w:style>
  <w:style w:type="paragraph" w:styleId="a4">
    <w:name w:val="Balloon Text"/>
    <w:basedOn w:val="a"/>
    <w:semiHidden/>
    <w:rsid w:val="00CB3760"/>
    <w:rPr>
      <w:rFonts w:cs="Tahoma"/>
      <w:szCs w:val="16"/>
    </w:rPr>
  </w:style>
  <w:style w:type="paragraph" w:styleId="a5">
    <w:name w:val="header"/>
    <w:basedOn w:val="a"/>
    <w:link w:val="a6"/>
    <w:rsid w:val="0018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60C9"/>
    <w:rPr>
      <w:rFonts w:ascii="Tahoma" w:eastAsia="ＭＳ Ｐゴシック" w:hAnsi="Tahoma"/>
      <w:spacing w:val="4"/>
      <w:sz w:val="16"/>
      <w:szCs w:val="18"/>
      <w:lang w:eastAsia="en-US"/>
    </w:rPr>
  </w:style>
  <w:style w:type="paragraph" w:styleId="a7">
    <w:name w:val="footer"/>
    <w:basedOn w:val="a"/>
    <w:link w:val="a8"/>
    <w:rsid w:val="00186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60C9"/>
    <w:rPr>
      <w:rFonts w:ascii="Tahoma" w:eastAsia="ＭＳ Ｐゴシック" w:hAnsi="Tahoma"/>
      <w:spacing w:val="4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huser\Application%20Data\Microsoft\Templates\Meeting%20minutes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Meeting Title</vt:lpstr>
    </vt:vector>
  </TitlesOfParts>
  <Manager/>
  <Company>Microsoft Corporation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jmhuser</dc:creator>
  <cp:keywords/>
  <dc:description/>
  <cp:lastModifiedBy>jmhuser</cp:lastModifiedBy>
  <cp:revision>2</cp:revision>
  <cp:lastPrinted>2012-02-16T04:00:00Z</cp:lastPrinted>
  <dcterms:created xsi:type="dcterms:W3CDTF">2019-04-26T04:23:00Z</dcterms:created>
  <dcterms:modified xsi:type="dcterms:W3CDTF">2019-04-26T04:23:00Z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TC010184111041</vt:lpwstr>
  </property>
</Properties>
</file>